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2901" w:rsidRPr="00184A87" w:rsidRDefault="00AA2901" w:rsidP="00AA2901">
      <w:pPr>
        <w:jc w:val="center"/>
        <w:rPr>
          <w:rFonts w:ascii="Acier BAT Text Outline" w:hAnsi="Acier BAT Text Outline"/>
          <w:b/>
          <w:sz w:val="48"/>
        </w:rPr>
      </w:pPr>
      <w:r w:rsidRPr="00184A87">
        <w:rPr>
          <w:rFonts w:ascii="Acier BAT Text Outline" w:hAnsi="Acier BAT Text Outline"/>
          <w:b/>
          <w:sz w:val="48"/>
        </w:rPr>
        <w:t>The Suburbs Project Stories</w:t>
      </w:r>
    </w:p>
    <w:p w:rsidR="00AA2901" w:rsidRPr="00050ACA" w:rsidRDefault="00AA2901" w:rsidP="00AA2901">
      <w:pPr>
        <w:rPr>
          <w:b/>
          <w:sz w:val="24"/>
        </w:rPr>
      </w:pPr>
      <w:r w:rsidRPr="00050ACA">
        <w:rPr>
          <w:b/>
          <w:sz w:val="24"/>
        </w:rPr>
        <w:t>Name:</w:t>
      </w:r>
    </w:p>
    <w:p w:rsidR="00184A87" w:rsidRPr="00050ACA" w:rsidRDefault="00AA2901" w:rsidP="00AA2901">
      <w:pPr>
        <w:rPr>
          <w:b/>
          <w:sz w:val="24"/>
        </w:rPr>
      </w:pPr>
      <w:r w:rsidRPr="00050ACA">
        <w:rPr>
          <w:b/>
          <w:sz w:val="24"/>
        </w:rPr>
        <w:t>Email:</w:t>
      </w:r>
    </w:p>
    <w:p w:rsidR="00AA2901" w:rsidRPr="00050ACA" w:rsidRDefault="00AA2901" w:rsidP="00AA2901">
      <w:pPr>
        <w:rPr>
          <w:b/>
          <w:sz w:val="24"/>
        </w:rPr>
      </w:pPr>
      <w:r w:rsidRPr="00050ACA">
        <w:rPr>
          <w:b/>
          <w:sz w:val="24"/>
        </w:rPr>
        <w:t>Address (if you want to receive response via post):</w:t>
      </w:r>
    </w:p>
    <w:p w:rsidR="00184A87" w:rsidRPr="00050ACA" w:rsidRDefault="00184A87" w:rsidP="00AA2901">
      <w:pPr>
        <w:rPr>
          <w:b/>
          <w:sz w:val="24"/>
        </w:rPr>
      </w:pPr>
    </w:p>
    <w:p w:rsidR="00AA2901" w:rsidRPr="00050ACA" w:rsidRDefault="00AA2901" w:rsidP="00AA2901">
      <w:pPr>
        <w:rPr>
          <w:b/>
          <w:sz w:val="24"/>
        </w:rPr>
      </w:pPr>
      <w:r w:rsidRPr="00050ACA">
        <w:rPr>
          <w:b/>
          <w:sz w:val="24"/>
        </w:rPr>
        <w:t>Phone Number:</w:t>
      </w:r>
    </w:p>
    <w:p w:rsidR="00AA2901" w:rsidRPr="00050ACA" w:rsidRDefault="00AA2901" w:rsidP="00AA2901">
      <w:pPr>
        <w:rPr>
          <w:b/>
          <w:sz w:val="24"/>
        </w:rPr>
      </w:pPr>
      <w:r w:rsidRPr="00050ACA">
        <w:rPr>
          <w:b/>
          <w:sz w:val="24"/>
        </w:rPr>
        <w:t>Post Code:</w:t>
      </w:r>
    </w:p>
    <w:p w:rsidR="00184A87" w:rsidRPr="00184A87" w:rsidRDefault="00184A87" w:rsidP="00AA2901">
      <w:pPr>
        <w:rPr>
          <w:sz w:val="24"/>
        </w:rPr>
      </w:pPr>
    </w:p>
    <w:p w:rsidR="00EA45FC" w:rsidRPr="00184A87" w:rsidRDefault="00EA45FC" w:rsidP="00AA2901">
      <w:pPr>
        <w:rPr>
          <w:rFonts w:ascii="Acier BAT Text Outline" w:hAnsi="Acier BAT Text Outline"/>
          <w:sz w:val="44"/>
        </w:rPr>
      </w:pPr>
      <w:r w:rsidRPr="00184A87">
        <w:rPr>
          <w:rFonts w:ascii="Acier BAT Text Outline" w:hAnsi="Acier BAT Text Outline"/>
          <w:sz w:val="44"/>
        </w:rPr>
        <w:t xml:space="preserve">STORIES </w:t>
      </w:r>
    </w:p>
    <w:p w:rsidR="00AA2901" w:rsidRPr="00184A87" w:rsidRDefault="00AA2901" w:rsidP="00AA2901">
      <w:pPr>
        <w:rPr>
          <w:b/>
          <w:sz w:val="24"/>
        </w:rPr>
      </w:pPr>
      <w:r w:rsidRPr="00184A87">
        <w:rPr>
          <w:b/>
          <w:sz w:val="24"/>
        </w:rPr>
        <w:t>Did you grow up or do you live in a suburb in Clarence?</w:t>
      </w:r>
    </w:p>
    <w:p w:rsidR="00AA2901" w:rsidRPr="00184A87" w:rsidRDefault="00050ACA" w:rsidP="00AA2901">
      <w:pPr>
        <w:ind w:left="720"/>
        <w:rPr>
          <w:i/>
          <w:sz w:val="24"/>
        </w:rPr>
      </w:pPr>
      <w:r>
        <w:rPr>
          <w:i/>
          <w:sz w:val="24"/>
        </w:rPr>
        <w:t xml:space="preserve">i.e. </w:t>
      </w:r>
      <w:r w:rsidR="00AA2901" w:rsidRPr="00184A87">
        <w:rPr>
          <w:i/>
          <w:sz w:val="24"/>
        </w:rPr>
        <w:t xml:space="preserve"> How long have you lived in the Clarence suburbs? </w:t>
      </w:r>
      <w:r w:rsidR="00AA2901" w:rsidRPr="00184A87">
        <w:rPr>
          <w:i/>
          <w:sz w:val="24"/>
        </w:rPr>
        <w:br/>
        <w:t xml:space="preserve">What is your earliest memory? What </w:t>
      </w:r>
      <w:r w:rsidR="00184A87">
        <w:rPr>
          <w:i/>
          <w:sz w:val="24"/>
        </w:rPr>
        <w:t>was different, what is the same?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A2901" w:rsidRPr="00184A87" w:rsidTr="00AA2901">
        <w:tc>
          <w:tcPr>
            <w:tcW w:w="9016" w:type="dxa"/>
          </w:tcPr>
          <w:p w:rsidR="00AA2901" w:rsidRPr="00184A87" w:rsidRDefault="00AA2901" w:rsidP="00AA2901">
            <w:pPr>
              <w:rPr>
                <w:i/>
                <w:sz w:val="24"/>
              </w:rPr>
            </w:pPr>
          </w:p>
          <w:p w:rsidR="00AA2901" w:rsidRPr="00184A87" w:rsidRDefault="00AA2901" w:rsidP="00AA2901">
            <w:pPr>
              <w:rPr>
                <w:i/>
                <w:sz w:val="24"/>
              </w:rPr>
            </w:pPr>
          </w:p>
          <w:p w:rsidR="00AA2901" w:rsidRPr="00184A87" w:rsidRDefault="00AA2901" w:rsidP="00AA2901">
            <w:pPr>
              <w:rPr>
                <w:i/>
                <w:sz w:val="24"/>
              </w:rPr>
            </w:pPr>
          </w:p>
          <w:p w:rsidR="00AA2901" w:rsidRPr="00184A87" w:rsidRDefault="00AA2901" w:rsidP="00AA2901">
            <w:pPr>
              <w:rPr>
                <w:i/>
                <w:sz w:val="24"/>
              </w:rPr>
            </w:pPr>
          </w:p>
          <w:p w:rsidR="00AA2901" w:rsidRPr="00184A87" w:rsidRDefault="00AA2901" w:rsidP="00AA2901">
            <w:pPr>
              <w:rPr>
                <w:i/>
                <w:sz w:val="24"/>
              </w:rPr>
            </w:pPr>
          </w:p>
          <w:p w:rsidR="00AA2901" w:rsidRPr="00184A87" w:rsidRDefault="00AA2901" w:rsidP="00AA2901">
            <w:pPr>
              <w:rPr>
                <w:i/>
                <w:sz w:val="24"/>
              </w:rPr>
            </w:pPr>
          </w:p>
          <w:p w:rsidR="00AA2901" w:rsidRPr="00184A87" w:rsidRDefault="00AA2901" w:rsidP="00AA2901">
            <w:pPr>
              <w:rPr>
                <w:i/>
                <w:sz w:val="24"/>
              </w:rPr>
            </w:pPr>
            <w:bookmarkStart w:id="0" w:name="_GoBack"/>
            <w:bookmarkEnd w:id="0"/>
          </w:p>
          <w:p w:rsidR="00AA2901" w:rsidRPr="00184A87" w:rsidRDefault="00AA2901" w:rsidP="00AA2901">
            <w:pPr>
              <w:rPr>
                <w:i/>
                <w:sz w:val="24"/>
              </w:rPr>
            </w:pPr>
          </w:p>
          <w:p w:rsidR="00AA2901" w:rsidRPr="00184A87" w:rsidRDefault="00AA2901" w:rsidP="00AA2901">
            <w:pPr>
              <w:rPr>
                <w:i/>
                <w:sz w:val="24"/>
              </w:rPr>
            </w:pPr>
          </w:p>
          <w:p w:rsidR="00AA2901" w:rsidRPr="00184A87" w:rsidRDefault="00AA2901" w:rsidP="00AA2901">
            <w:pPr>
              <w:rPr>
                <w:i/>
                <w:sz w:val="24"/>
              </w:rPr>
            </w:pPr>
          </w:p>
          <w:p w:rsidR="00AA2901" w:rsidRPr="00184A87" w:rsidRDefault="00AA2901" w:rsidP="00AA2901">
            <w:pPr>
              <w:rPr>
                <w:i/>
                <w:sz w:val="24"/>
              </w:rPr>
            </w:pPr>
          </w:p>
          <w:p w:rsidR="00AA2901" w:rsidRPr="00184A87" w:rsidRDefault="00AA2901" w:rsidP="00AA2901">
            <w:pPr>
              <w:rPr>
                <w:i/>
                <w:sz w:val="24"/>
              </w:rPr>
            </w:pPr>
          </w:p>
          <w:p w:rsidR="00AA2901" w:rsidRPr="00184A87" w:rsidRDefault="00AA2901" w:rsidP="00AA2901">
            <w:pPr>
              <w:rPr>
                <w:i/>
                <w:sz w:val="24"/>
              </w:rPr>
            </w:pPr>
          </w:p>
          <w:p w:rsidR="00AA2901" w:rsidRPr="00184A87" w:rsidRDefault="00AA2901" w:rsidP="00AA2901">
            <w:pPr>
              <w:rPr>
                <w:i/>
                <w:sz w:val="24"/>
              </w:rPr>
            </w:pPr>
          </w:p>
          <w:p w:rsidR="00AA2901" w:rsidRPr="00184A87" w:rsidRDefault="00AA2901" w:rsidP="00AA2901">
            <w:pPr>
              <w:rPr>
                <w:i/>
                <w:sz w:val="24"/>
              </w:rPr>
            </w:pPr>
          </w:p>
          <w:p w:rsidR="00AA2901" w:rsidRPr="00184A87" w:rsidRDefault="00AA2901" w:rsidP="00AA2901">
            <w:pPr>
              <w:rPr>
                <w:i/>
                <w:sz w:val="24"/>
              </w:rPr>
            </w:pPr>
          </w:p>
          <w:p w:rsidR="00AA2901" w:rsidRPr="00184A87" w:rsidRDefault="00AA2901" w:rsidP="00AA2901">
            <w:pPr>
              <w:rPr>
                <w:i/>
                <w:sz w:val="24"/>
              </w:rPr>
            </w:pPr>
          </w:p>
          <w:p w:rsidR="00AA2901" w:rsidRPr="00184A87" w:rsidRDefault="00AA2901" w:rsidP="00AA2901">
            <w:pPr>
              <w:rPr>
                <w:i/>
                <w:sz w:val="24"/>
              </w:rPr>
            </w:pPr>
          </w:p>
          <w:p w:rsidR="00AA2901" w:rsidRPr="00184A87" w:rsidRDefault="00AA2901" w:rsidP="00AA2901">
            <w:pPr>
              <w:rPr>
                <w:i/>
                <w:sz w:val="24"/>
              </w:rPr>
            </w:pPr>
          </w:p>
          <w:p w:rsidR="00AA2901" w:rsidRDefault="00AA2901" w:rsidP="00AA2901">
            <w:pPr>
              <w:rPr>
                <w:i/>
                <w:sz w:val="24"/>
              </w:rPr>
            </w:pPr>
          </w:p>
          <w:p w:rsidR="00184A87" w:rsidRDefault="00184A87" w:rsidP="00AA2901">
            <w:pPr>
              <w:rPr>
                <w:i/>
                <w:sz w:val="24"/>
              </w:rPr>
            </w:pPr>
          </w:p>
          <w:p w:rsidR="00184A87" w:rsidRPr="00184A87" w:rsidRDefault="00184A87" w:rsidP="00AA2901">
            <w:pPr>
              <w:rPr>
                <w:i/>
                <w:sz w:val="24"/>
              </w:rPr>
            </w:pPr>
          </w:p>
          <w:p w:rsidR="00AA2901" w:rsidRPr="00184A87" w:rsidRDefault="00AA2901" w:rsidP="00AA2901">
            <w:pPr>
              <w:rPr>
                <w:i/>
                <w:sz w:val="24"/>
              </w:rPr>
            </w:pPr>
          </w:p>
          <w:p w:rsidR="00AA2901" w:rsidRDefault="00AA2901" w:rsidP="00AA2901">
            <w:pPr>
              <w:rPr>
                <w:i/>
                <w:sz w:val="24"/>
              </w:rPr>
            </w:pPr>
          </w:p>
          <w:p w:rsidR="00184A87" w:rsidRDefault="00184A87" w:rsidP="00AA2901">
            <w:pPr>
              <w:rPr>
                <w:i/>
                <w:sz w:val="24"/>
              </w:rPr>
            </w:pPr>
          </w:p>
          <w:p w:rsidR="00184A87" w:rsidRDefault="00184A87" w:rsidP="00AA2901">
            <w:pPr>
              <w:rPr>
                <w:i/>
                <w:sz w:val="24"/>
              </w:rPr>
            </w:pPr>
          </w:p>
          <w:p w:rsidR="00184A87" w:rsidRDefault="00184A87" w:rsidP="00AA2901">
            <w:pPr>
              <w:rPr>
                <w:i/>
                <w:sz w:val="24"/>
              </w:rPr>
            </w:pPr>
          </w:p>
          <w:p w:rsidR="00184A87" w:rsidRDefault="00184A87" w:rsidP="00AA2901">
            <w:pPr>
              <w:rPr>
                <w:i/>
                <w:sz w:val="24"/>
              </w:rPr>
            </w:pPr>
          </w:p>
          <w:p w:rsidR="00184A87" w:rsidRPr="00184A87" w:rsidRDefault="00184A87" w:rsidP="00AA2901">
            <w:pPr>
              <w:rPr>
                <w:i/>
                <w:sz w:val="24"/>
              </w:rPr>
            </w:pPr>
          </w:p>
          <w:p w:rsidR="00AA2901" w:rsidRDefault="00AA2901" w:rsidP="00AA2901">
            <w:pPr>
              <w:rPr>
                <w:i/>
                <w:sz w:val="24"/>
              </w:rPr>
            </w:pPr>
          </w:p>
          <w:p w:rsidR="00050ACA" w:rsidRPr="00184A87" w:rsidRDefault="00050ACA" w:rsidP="00AA2901">
            <w:pPr>
              <w:rPr>
                <w:i/>
                <w:sz w:val="24"/>
              </w:rPr>
            </w:pPr>
          </w:p>
        </w:tc>
      </w:tr>
    </w:tbl>
    <w:p w:rsidR="00AA2901" w:rsidRPr="00184A87" w:rsidRDefault="00AA2901" w:rsidP="00AA2901">
      <w:pPr>
        <w:rPr>
          <w:b/>
          <w:sz w:val="24"/>
        </w:rPr>
      </w:pPr>
      <w:r w:rsidRPr="00184A87">
        <w:rPr>
          <w:b/>
          <w:sz w:val="24"/>
        </w:rPr>
        <w:t>What is your story about the suburbs of Clarence?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A2901" w:rsidRPr="00184A87" w:rsidTr="00AA2901">
        <w:tc>
          <w:tcPr>
            <w:tcW w:w="9016" w:type="dxa"/>
          </w:tcPr>
          <w:p w:rsidR="00AA2901" w:rsidRPr="00184A87" w:rsidRDefault="00AA2901" w:rsidP="00AA2901">
            <w:pPr>
              <w:rPr>
                <w:sz w:val="24"/>
              </w:rPr>
            </w:pPr>
          </w:p>
          <w:p w:rsidR="00AA2901" w:rsidRPr="00184A87" w:rsidRDefault="00AA2901" w:rsidP="00AA2901">
            <w:pPr>
              <w:rPr>
                <w:sz w:val="24"/>
              </w:rPr>
            </w:pPr>
          </w:p>
          <w:p w:rsidR="00AA2901" w:rsidRPr="00184A87" w:rsidRDefault="00AA2901" w:rsidP="00AA2901">
            <w:pPr>
              <w:rPr>
                <w:sz w:val="24"/>
              </w:rPr>
            </w:pPr>
          </w:p>
          <w:p w:rsidR="00AA2901" w:rsidRPr="00184A87" w:rsidRDefault="00AA2901" w:rsidP="00AA2901">
            <w:pPr>
              <w:rPr>
                <w:sz w:val="24"/>
              </w:rPr>
            </w:pPr>
          </w:p>
          <w:p w:rsidR="00AA2901" w:rsidRPr="00184A87" w:rsidRDefault="00AA2901" w:rsidP="00AA2901">
            <w:pPr>
              <w:rPr>
                <w:sz w:val="24"/>
              </w:rPr>
            </w:pPr>
          </w:p>
          <w:p w:rsidR="00AA2901" w:rsidRPr="00184A87" w:rsidRDefault="00AA2901" w:rsidP="00AA2901">
            <w:pPr>
              <w:rPr>
                <w:sz w:val="24"/>
              </w:rPr>
            </w:pPr>
          </w:p>
          <w:p w:rsidR="00AA2901" w:rsidRPr="00184A87" w:rsidRDefault="00AA2901" w:rsidP="00AA2901">
            <w:pPr>
              <w:rPr>
                <w:sz w:val="24"/>
              </w:rPr>
            </w:pPr>
          </w:p>
          <w:p w:rsidR="00AA2901" w:rsidRPr="00184A87" w:rsidRDefault="00AA2901" w:rsidP="00AA2901">
            <w:pPr>
              <w:rPr>
                <w:sz w:val="24"/>
              </w:rPr>
            </w:pPr>
          </w:p>
          <w:p w:rsidR="00AA2901" w:rsidRPr="00184A87" w:rsidRDefault="00AA2901" w:rsidP="00AA2901">
            <w:pPr>
              <w:rPr>
                <w:sz w:val="24"/>
              </w:rPr>
            </w:pPr>
          </w:p>
          <w:p w:rsidR="00AA2901" w:rsidRPr="00184A87" w:rsidRDefault="00AA2901" w:rsidP="00AA2901">
            <w:pPr>
              <w:rPr>
                <w:sz w:val="24"/>
              </w:rPr>
            </w:pPr>
          </w:p>
          <w:p w:rsidR="00AA2901" w:rsidRPr="00184A87" w:rsidRDefault="00AA2901" w:rsidP="00AA2901">
            <w:pPr>
              <w:rPr>
                <w:sz w:val="24"/>
              </w:rPr>
            </w:pPr>
          </w:p>
          <w:p w:rsidR="00AA2901" w:rsidRPr="00184A87" w:rsidRDefault="00AA2901" w:rsidP="00AA2901">
            <w:pPr>
              <w:rPr>
                <w:sz w:val="24"/>
              </w:rPr>
            </w:pPr>
          </w:p>
          <w:p w:rsidR="00AA2901" w:rsidRPr="00184A87" w:rsidRDefault="00AA2901" w:rsidP="00AA2901">
            <w:pPr>
              <w:rPr>
                <w:sz w:val="24"/>
              </w:rPr>
            </w:pPr>
          </w:p>
          <w:p w:rsidR="00AA2901" w:rsidRPr="00184A87" w:rsidRDefault="00AA2901" w:rsidP="00AA2901">
            <w:pPr>
              <w:rPr>
                <w:sz w:val="24"/>
              </w:rPr>
            </w:pPr>
          </w:p>
          <w:p w:rsidR="00AA2901" w:rsidRPr="00184A87" w:rsidRDefault="00AA2901" w:rsidP="00AA2901">
            <w:pPr>
              <w:rPr>
                <w:sz w:val="24"/>
              </w:rPr>
            </w:pPr>
          </w:p>
          <w:p w:rsidR="00AA2901" w:rsidRPr="00184A87" w:rsidRDefault="00AA2901" w:rsidP="00AA2901">
            <w:pPr>
              <w:rPr>
                <w:sz w:val="24"/>
              </w:rPr>
            </w:pPr>
          </w:p>
          <w:p w:rsidR="00AA2901" w:rsidRPr="00184A87" w:rsidRDefault="00AA2901" w:rsidP="00AA2901">
            <w:pPr>
              <w:rPr>
                <w:sz w:val="24"/>
              </w:rPr>
            </w:pPr>
          </w:p>
          <w:p w:rsidR="00AA2901" w:rsidRPr="00184A87" w:rsidRDefault="00AA2901" w:rsidP="00AA2901">
            <w:pPr>
              <w:rPr>
                <w:sz w:val="24"/>
              </w:rPr>
            </w:pPr>
          </w:p>
          <w:p w:rsidR="00AA2901" w:rsidRPr="00184A87" w:rsidRDefault="00AA2901" w:rsidP="00AA2901">
            <w:pPr>
              <w:rPr>
                <w:sz w:val="24"/>
              </w:rPr>
            </w:pPr>
          </w:p>
          <w:p w:rsidR="00AA2901" w:rsidRPr="00184A87" w:rsidRDefault="00AA2901" w:rsidP="00AA2901">
            <w:pPr>
              <w:rPr>
                <w:sz w:val="24"/>
              </w:rPr>
            </w:pPr>
          </w:p>
          <w:p w:rsidR="00AA2901" w:rsidRPr="00184A87" w:rsidRDefault="00AA2901" w:rsidP="00AA2901">
            <w:pPr>
              <w:rPr>
                <w:sz w:val="24"/>
              </w:rPr>
            </w:pPr>
          </w:p>
          <w:p w:rsidR="00AA2901" w:rsidRPr="00184A87" w:rsidRDefault="00AA2901" w:rsidP="00AA2901">
            <w:pPr>
              <w:rPr>
                <w:sz w:val="24"/>
              </w:rPr>
            </w:pPr>
          </w:p>
          <w:p w:rsidR="00AA2901" w:rsidRPr="00184A87" w:rsidRDefault="00AA2901" w:rsidP="00AA2901">
            <w:pPr>
              <w:rPr>
                <w:sz w:val="24"/>
              </w:rPr>
            </w:pPr>
          </w:p>
          <w:p w:rsidR="00AA2901" w:rsidRPr="00184A87" w:rsidRDefault="00AA2901" w:rsidP="00AA2901">
            <w:pPr>
              <w:rPr>
                <w:sz w:val="24"/>
              </w:rPr>
            </w:pPr>
          </w:p>
          <w:p w:rsidR="00AA2901" w:rsidRPr="00184A87" w:rsidRDefault="00AA2901" w:rsidP="00AA2901">
            <w:pPr>
              <w:rPr>
                <w:sz w:val="24"/>
              </w:rPr>
            </w:pPr>
          </w:p>
          <w:p w:rsidR="00AA2901" w:rsidRPr="00184A87" w:rsidRDefault="00AA2901" w:rsidP="00AA2901">
            <w:pPr>
              <w:rPr>
                <w:sz w:val="24"/>
              </w:rPr>
            </w:pPr>
          </w:p>
          <w:p w:rsidR="00AA2901" w:rsidRPr="00184A87" w:rsidRDefault="00AA2901" w:rsidP="00AA2901">
            <w:pPr>
              <w:rPr>
                <w:sz w:val="24"/>
              </w:rPr>
            </w:pPr>
          </w:p>
          <w:p w:rsidR="00AA2901" w:rsidRPr="00184A87" w:rsidRDefault="00AA2901" w:rsidP="00AA2901">
            <w:pPr>
              <w:rPr>
                <w:sz w:val="24"/>
              </w:rPr>
            </w:pPr>
          </w:p>
          <w:p w:rsidR="00AA2901" w:rsidRPr="00184A87" w:rsidRDefault="00AA2901" w:rsidP="00AA2901">
            <w:pPr>
              <w:rPr>
                <w:sz w:val="24"/>
              </w:rPr>
            </w:pPr>
          </w:p>
          <w:p w:rsidR="00AA2901" w:rsidRPr="00184A87" w:rsidRDefault="00AA2901" w:rsidP="00AA2901">
            <w:pPr>
              <w:rPr>
                <w:sz w:val="24"/>
              </w:rPr>
            </w:pPr>
          </w:p>
          <w:p w:rsidR="00AA2901" w:rsidRPr="00184A87" w:rsidRDefault="00AA2901" w:rsidP="00AA2901">
            <w:pPr>
              <w:rPr>
                <w:sz w:val="24"/>
              </w:rPr>
            </w:pPr>
          </w:p>
        </w:tc>
      </w:tr>
    </w:tbl>
    <w:p w:rsidR="00AA2901" w:rsidRPr="00184A87" w:rsidRDefault="00AA2901" w:rsidP="00AA2901">
      <w:pPr>
        <w:rPr>
          <w:sz w:val="24"/>
        </w:rPr>
      </w:pPr>
    </w:p>
    <w:p w:rsidR="00AA2901" w:rsidRPr="00184A87" w:rsidRDefault="00AA2901" w:rsidP="00AA2901">
      <w:pPr>
        <w:rPr>
          <w:b/>
          <w:sz w:val="24"/>
        </w:rPr>
      </w:pPr>
      <w:r w:rsidRPr="00184A87">
        <w:rPr>
          <w:b/>
          <w:sz w:val="24"/>
        </w:rPr>
        <w:t>What places/buildings/objects do you consider iconic</w:t>
      </w:r>
      <w:r w:rsidR="00184A87" w:rsidRPr="00184A87">
        <w:rPr>
          <w:b/>
          <w:sz w:val="24"/>
        </w:rPr>
        <w:t xml:space="preserve"> or special</w:t>
      </w:r>
      <w:r w:rsidRPr="00184A87">
        <w:rPr>
          <w:b/>
          <w:sz w:val="24"/>
        </w:rPr>
        <w:t xml:space="preserve"> in Clarence?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A2901" w:rsidRPr="00184A87" w:rsidTr="00050ACA">
        <w:trPr>
          <w:trHeight w:val="4201"/>
        </w:trPr>
        <w:tc>
          <w:tcPr>
            <w:tcW w:w="9016" w:type="dxa"/>
          </w:tcPr>
          <w:p w:rsidR="00AA2901" w:rsidRPr="00184A87" w:rsidRDefault="00AA2901" w:rsidP="00AA2901">
            <w:pPr>
              <w:rPr>
                <w:sz w:val="24"/>
              </w:rPr>
            </w:pPr>
          </w:p>
          <w:p w:rsidR="00AA2901" w:rsidRPr="00184A87" w:rsidRDefault="00AA2901" w:rsidP="00AA2901">
            <w:pPr>
              <w:rPr>
                <w:sz w:val="24"/>
              </w:rPr>
            </w:pPr>
          </w:p>
          <w:p w:rsidR="00AA2901" w:rsidRPr="00184A87" w:rsidRDefault="00AA2901" w:rsidP="00AA2901">
            <w:pPr>
              <w:rPr>
                <w:sz w:val="24"/>
              </w:rPr>
            </w:pPr>
          </w:p>
          <w:p w:rsidR="00AA2901" w:rsidRPr="00184A87" w:rsidRDefault="00AA2901" w:rsidP="00AA2901">
            <w:pPr>
              <w:rPr>
                <w:sz w:val="24"/>
              </w:rPr>
            </w:pPr>
          </w:p>
          <w:p w:rsidR="00AA2901" w:rsidRPr="00184A87" w:rsidRDefault="00AA2901" w:rsidP="00AA2901">
            <w:pPr>
              <w:rPr>
                <w:sz w:val="24"/>
              </w:rPr>
            </w:pPr>
          </w:p>
          <w:p w:rsidR="00AA2901" w:rsidRPr="00184A87" w:rsidRDefault="00AA2901" w:rsidP="00AA2901">
            <w:pPr>
              <w:rPr>
                <w:sz w:val="24"/>
              </w:rPr>
            </w:pPr>
          </w:p>
          <w:p w:rsidR="00AA2901" w:rsidRPr="00184A87" w:rsidRDefault="00AA2901" w:rsidP="00AA2901">
            <w:pPr>
              <w:rPr>
                <w:sz w:val="24"/>
              </w:rPr>
            </w:pPr>
          </w:p>
          <w:p w:rsidR="00AA2901" w:rsidRPr="00184A87" w:rsidRDefault="00AA2901" w:rsidP="00AA2901">
            <w:pPr>
              <w:rPr>
                <w:sz w:val="24"/>
              </w:rPr>
            </w:pPr>
          </w:p>
          <w:p w:rsidR="00AA2901" w:rsidRPr="00184A87" w:rsidRDefault="00AA2901" w:rsidP="00AA2901">
            <w:pPr>
              <w:rPr>
                <w:sz w:val="24"/>
              </w:rPr>
            </w:pPr>
          </w:p>
          <w:p w:rsidR="00AA2901" w:rsidRPr="00184A87" w:rsidRDefault="00AA2901" w:rsidP="00AA2901">
            <w:pPr>
              <w:rPr>
                <w:sz w:val="24"/>
              </w:rPr>
            </w:pPr>
          </w:p>
          <w:p w:rsidR="00AA2901" w:rsidRPr="00184A87" w:rsidRDefault="00AA2901" w:rsidP="00AA2901">
            <w:pPr>
              <w:rPr>
                <w:sz w:val="24"/>
              </w:rPr>
            </w:pPr>
          </w:p>
          <w:p w:rsidR="00AA2901" w:rsidRPr="00184A87" w:rsidRDefault="00AA2901" w:rsidP="00AA2901">
            <w:pPr>
              <w:rPr>
                <w:sz w:val="24"/>
              </w:rPr>
            </w:pPr>
          </w:p>
          <w:p w:rsidR="00AA2901" w:rsidRPr="00184A87" w:rsidRDefault="00AA2901" w:rsidP="00AA2901">
            <w:pPr>
              <w:rPr>
                <w:sz w:val="24"/>
              </w:rPr>
            </w:pPr>
          </w:p>
          <w:p w:rsidR="00AA2901" w:rsidRPr="00184A87" w:rsidRDefault="00AA2901" w:rsidP="00AA2901">
            <w:pPr>
              <w:rPr>
                <w:sz w:val="24"/>
              </w:rPr>
            </w:pPr>
          </w:p>
        </w:tc>
      </w:tr>
    </w:tbl>
    <w:p w:rsidR="00050ACA" w:rsidRPr="00050ACA" w:rsidRDefault="00050ACA" w:rsidP="00050ACA">
      <w:pPr>
        <w:pStyle w:val="NormalWeb"/>
        <w:rPr>
          <w:b/>
          <w:i/>
        </w:rPr>
      </w:pPr>
      <w:r w:rsidRPr="00050ACA">
        <w:rPr>
          <w:b/>
          <w:i/>
        </w:rPr>
        <w:t>*</w:t>
      </w:r>
      <w:r w:rsidRPr="00050ACA">
        <w:rPr>
          <w:b/>
          <w:i/>
        </w:rPr>
        <w:t xml:space="preserve">If you need more space to write, please add more pages. </w:t>
      </w:r>
    </w:p>
    <w:p w:rsidR="00184A87" w:rsidRPr="00184A87" w:rsidRDefault="00184A87" w:rsidP="00AA2901">
      <w:pPr>
        <w:rPr>
          <w:rFonts w:ascii="Acier BAT Text Outline" w:hAnsi="Acier BAT Text Outline"/>
          <w:b/>
          <w:sz w:val="44"/>
        </w:rPr>
      </w:pPr>
      <w:r w:rsidRPr="00184A87">
        <w:rPr>
          <w:rFonts w:ascii="Acier BAT Text Outline" w:hAnsi="Acier BAT Text Outline"/>
          <w:b/>
          <w:sz w:val="44"/>
        </w:rPr>
        <w:t>ARCHIVES</w:t>
      </w:r>
    </w:p>
    <w:p w:rsidR="00EA45FC" w:rsidRPr="00184A87" w:rsidRDefault="00AA2901" w:rsidP="00AA2901">
      <w:pPr>
        <w:rPr>
          <w:sz w:val="24"/>
        </w:rPr>
      </w:pPr>
      <w:r w:rsidRPr="00184A87">
        <w:rPr>
          <w:b/>
          <w:sz w:val="24"/>
        </w:rPr>
        <w:t xml:space="preserve">Do you have any </w:t>
      </w:r>
      <w:r w:rsidR="00EA45FC" w:rsidRPr="00184A87">
        <w:rPr>
          <w:b/>
          <w:sz w:val="24"/>
        </w:rPr>
        <w:t xml:space="preserve">photos, </w:t>
      </w:r>
      <w:r w:rsidRPr="00184A87">
        <w:rPr>
          <w:b/>
          <w:sz w:val="24"/>
        </w:rPr>
        <w:t>documents</w:t>
      </w:r>
      <w:r w:rsidR="00EA45FC" w:rsidRPr="00184A87">
        <w:rPr>
          <w:b/>
          <w:sz w:val="24"/>
        </w:rPr>
        <w:t xml:space="preserve"> or</w:t>
      </w:r>
      <w:r w:rsidRPr="00184A87">
        <w:rPr>
          <w:b/>
          <w:sz w:val="24"/>
        </w:rPr>
        <w:t xml:space="preserve"> files to share?</w:t>
      </w:r>
      <w:r w:rsidRPr="00184A87">
        <w:rPr>
          <w:sz w:val="24"/>
        </w:rPr>
        <w:t xml:space="preserve"> </w:t>
      </w:r>
    </w:p>
    <w:p w:rsidR="00EA45FC" w:rsidRPr="00184A87" w:rsidRDefault="00EA45FC" w:rsidP="00EA45FC">
      <w:pPr>
        <w:ind w:left="720"/>
        <w:rPr>
          <w:i/>
          <w:sz w:val="24"/>
        </w:rPr>
      </w:pPr>
      <w:r w:rsidRPr="00184A87">
        <w:rPr>
          <w:i/>
          <w:sz w:val="24"/>
        </w:rPr>
        <w:t>Anything in any form that is relevant to your story - photos, documents, images, maps, drawings, videos, sound recordings, letters etc</w:t>
      </w:r>
      <w:r w:rsidRPr="00184A87">
        <w:rPr>
          <w:sz w:val="24"/>
        </w:rPr>
        <w:t>.</w:t>
      </w:r>
      <w:r w:rsidR="00AA2901" w:rsidRPr="00184A87">
        <w:rPr>
          <w:sz w:val="24"/>
        </w:rPr>
        <w:br/>
      </w:r>
    </w:p>
    <w:p w:rsidR="00AA2901" w:rsidRPr="00184A87" w:rsidRDefault="00AA2901" w:rsidP="00EA45FC">
      <w:pPr>
        <w:rPr>
          <w:sz w:val="24"/>
        </w:rPr>
      </w:pPr>
      <w:r w:rsidRPr="00184A87">
        <w:rPr>
          <w:sz w:val="24"/>
        </w:rPr>
        <w:t>Please</w:t>
      </w:r>
      <w:r w:rsidR="00184A87" w:rsidRPr="00184A87">
        <w:rPr>
          <w:sz w:val="24"/>
        </w:rPr>
        <w:t xml:space="preserve"> email </w:t>
      </w:r>
      <w:r w:rsidR="00184A87">
        <w:rPr>
          <w:sz w:val="24"/>
        </w:rPr>
        <w:t xml:space="preserve">them </w:t>
      </w:r>
      <w:r w:rsidR="00184A87" w:rsidRPr="00184A87">
        <w:rPr>
          <w:sz w:val="24"/>
        </w:rPr>
        <w:t xml:space="preserve">to </w:t>
      </w:r>
      <w:hyperlink r:id="rId7" w:history="1">
        <w:r w:rsidR="00184A87" w:rsidRPr="00184A87">
          <w:rPr>
            <w:rStyle w:val="Hyperlink"/>
            <w:sz w:val="24"/>
          </w:rPr>
          <w:t>rosnyfarm@ccc.tas.gov.au</w:t>
        </w:r>
      </w:hyperlink>
      <w:r w:rsidR="00184A87">
        <w:rPr>
          <w:sz w:val="24"/>
        </w:rPr>
        <w:t>,</w:t>
      </w:r>
      <w:r w:rsidRPr="00184A87">
        <w:rPr>
          <w:sz w:val="24"/>
        </w:rPr>
        <w:t xml:space="preserve"> send them to us via USB or bring them into the Rosny Farm Arts Centre office to be scanned (Schoolhouse Gallery, Lot 2 Rosny Hill Road, Rosny Park, next to the Gold Course) </w:t>
      </w:r>
    </w:p>
    <w:p w:rsidR="00AA2901" w:rsidRPr="00184A87" w:rsidRDefault="00184A87" w:rsidP="00AA2901">
      <w:pPr>
        <w:rPr>
          <w:sz w:val="24"/>
        </w:rPr>
      </w:pPr>
      <w:r w:rsidRPr="00184A87">
        <w:rPr>
          <w:sz w:val="24"/>
        </w:rPr>
        <w:t>_________________________________________________________________________________</w:t>
      </w:r>
    </w:p>
    <w:p w:rsidR="00184A87" w:rsidRPr="00184A87" w:rsidRDefault="00184A87" w:rsidP="00184A87">
      <w:pPr>
        <w:rPr>
          <w:rFonts w:ascii="Acier BAT Text Outline" w:hAnsi="Acier BAT Text Outline"/>
          <w:b/>
          <w:sz w:val="44"/>
        </w:rPr>
      </w:pPr>
      <w:r w:rsidRPr="00184A87">
        <w:rPr>
          <w:rFonts w:ascii="Acier BAT Text Outline" w:hAnsi="Acier BAT Text Outline"/>
          <w:b/>
          <w:sz w:val="44"/>
        </w:rPr>
        <w:t>PRIVACY</w:t>
      </w:r>
    </w:p>
    <w:p w:rsidR="00184A87" w:rsidRPr="00184A87" w:rsidRDefault="00AA2901" w:rsidP="00184A87">
      <w:pPr>
        <w:rPr>
          <w:i/>
        </w:rPr>
      </w:pPr>
      <w:r w:rsidRPr="00184A87">
        <w:rPr>
          <w:b/>
          <w:sz w:val="24"/>
        </w:rPr>
        <w:t>Can these files be shared with our staff, artists and in the final exhibition*?</w:t>
      </w:r>
      <w:r w:rsidRPr="00184A87">
        <w:rPr>
          <w:sz w:val="24"/>
        </w:rPr>
        <w:t xml:space="preserve"> YES / NO</w:t>
      </w:r>
      <w:r w:rsidR="00184A87" w:rsidRPr="00184A87">
        <w:rPr>
          <w:sz w:val="24"/>
        </w:rPr>
        <w:br/>
      </w:r>
      <w:r w:rsidR="00184A87" w:rsidRPr="00184A87">
        <w:rPr>
          <w:i/>
        </w:rPr>
        <w:t xml:space="preserve">* </w:t>
      </w:r>
      <w:r w:rsidR="00184A87">
        <w:rPr>
          <w:i/>
        </w:rPr>
        <w:t>By selecting YES, you are agreeing for t</w:t>
      </w:r>
      <w:r w:rsidR="00184A87" w:rsidRPr="00184A87">
        <w:rPr>
          <w:i/>
        </w:rPr>
        <w:t xml:space="preserve">hese documents </w:t>
      </w:r>
      <w:r w:rsidR="00184A87">
        <w:rPr>
          <w:i/>
        </w:rPr>
        <w:t>to</w:t>
      </w:r>
      <w:r w:rsidR="00184A87" w:rsidRPr="00184A87">
        <w:rPr>
          <w:i/>
        </w:rPr>
        <w:t xml:space="preserve"> be used in the final exhibition of the Suburbs Project in 2020 at Rosny Barn. </w:t>
      </w:r>
    </w:p>
    <w:p w:rsidR="00184A87" w:rsidRPr="00184A87" w:rsidRDefault="00184A87" w:rsidP="00184A87">
      <w:pPr>
        <w:rPr>
          <w:sz w:val="24"/>
        </w:rPr>
      </w:pPr>
    </w:p>
    <w:p w:rsidR="00184A87" w:rsidRPr="00184A87" w:rsidRDefault="00AA2901" w:rsidP="00184A87">
      <w:pPr>
        <w:rPr>
          <w:i/>
        </w:rPr>
      </w:pPr>
      <w:r w:rsidRPr="00184A87">
        <w:rPr>
          <w:b/>
          <w:sz w:val="24"/>
        </w:rPr>
        <w:t>Are these files and your story private**?</w:t>
      </w:r>
      <w:r w:rsidRPr="00184A87">
        <w:rPr>
          <w:sz w:val="24"/>
        </w:rPr>
        <w:t xml:space="preserve"> YES / NO</w:t>
      </w:r>
      <w:r w:rsidR="00184A87" w:rsidRPr="00184A87">
        <w:rPr>
          <w:sz w:val="24"/>
        </w:rPr>
        <w:br/>
      </w:r>
      <w:r w:rsidR="00184A87" w:rsidRPr="00184A87">
        <w:rPr>
          <w:i/>
        </w:rPr>
        <w:t xml:space="preserve">**If you select </w:t>
      </w:r>
      <w:proofErr w:type="gramStart"/>
      <w:r w:rsidR="00184A87" w:rsidRPr="00184A87">
        <w:rPr>
          <w:i/>
        </w:rPr>
        <w:t>YES</w:t>
      </w:r>
      <w:proofErr w:type="gramEnd"/>
      <w:r w:rsidR="00184A87" w:rsidRPr="00184A87">
        <w:rPr>
          <w:i/>
        </w:rPr>
        <w:t xml:space="preserve"> your story and files will be used for research by staff and Artists only. </w:t>
      </w:r>
      <w:r w:rsidR="00184A87">
        <w:rPr>
          <w:i/>
        </w:rPr>
        <w:br/>
      </w:r>
      <w:r w:rsidR="00184A87" w:rsidRPr="00184A87">
        <w:rPr>
          <w:i/>
        </w:rPr>
        <w:t xml:space="preserve">They will NOT be shared in the final exhibition or with anyone from the public. </w:t>
      </w:r>
    </w:p>
    <w:p w:rsidR="00AA2901" w:rsidRPr="00184A87" w:rsidRDefault="00AA2901" w:rsidP="00AA2901">
      <w:pPr>
        <w:rPr>
          <w:sz w:val="24"/>
        </w:rPr>
      </w:pPr>
    </w:p>
    <w:p w:rsidR="00AA2901" w:rsidRPr="00184A87" w:rsidRDefault="00AA2901" w:rsidP="00AA2901">
      <w:pPr>
        <w:rPr>
          <w:sz w:val="24"/>
        </w:rPr>
      </w:pPr>
      <w:r w:rsidRPr="00184A87">
        <w:rPr>
          <w:b/>
          <w:sz w:val="24"/>
        </w:rPr>
        <w:t>Would you like to keep up to date with this project***?</w:t>
      </w:r>
      <w:r w:rsidRPr="00184A87">
        <w:rPr>
          <w:sz w:val="24"/>
        </w:rPr>
        <w:t xml:space="preserve"> YES / NO</w:t>
      </w:r>
      <w:r w:rsidR="00184A87" w:rsidRPr="00184A87">
        <w:rPr>
          <w:sz w:val="24"/>
        </w:rPr>
        <w:br/>
      </w:r>
      <w:r w:rsidR="00184A87" w:rsidRPr="00184A87">
        <w:rPr>
          <w:i/>
        </w:rPr>
        <w:t>*</w:t>
      </w:r>
      <w:r w:rsidRPr="00184A87">
        <w:rPr>
          <w:i/>
        </w:rPr>
        <w:t xml:space="preserve">** By selecting YES, we will send you updates and invitations to the opening event, community events and workshops that are part of the final exhibition. </w:t>
      </w:r>
    </w:p>
    <w:p w:rsidR="00184A87" w:rsidRPr="00184A87" w:rsidRDefault="00184A87" w:rsidP="00184A87">
      <w:pPr>
        <w:rPr>
          <w:sz w:val="24"/>
        </w:rPr>
      </w:pPr>
      <w:r w:rsidRPr="00184A87">
        <w:rPr>
          <w:sz w:val="24"/>
        </w:rPr>
        <w:t>_________________________________________________________________________________</w:t>
      </w:r>
    </w:p>
    <w:p w:rsidR="00184A87" w:rsidRPr="00184A87" w:rsidRDefault="00EA45FC" w:rsidP="00EA45FC">
      <w:pPr>
        <w:pStyle w:val="NormalWeb"/>
        <w:rPr>
          <w:rFonts w:ascii="Acier BAT Text Outline" w:hAnsi="Acier BAT Text Outline"/>
          <w:b/>
          <w:bCs/>
          <w:sz w:val="44"/>
        </w:rPr>
      </w:pPr>
      <w:r w:rsidRPr="00184A87">
        <w:rPr>
          <w:rFonts w:ascii="Acier BAT Text Outline" w:hAnsi="Acier BAT Text Outline"/>
          <w:b/>
          <w:bCs/>
          <w:sz w:val="44"/>
        </w:rPr>
        <w:t>Contact details:</w:t>
      </w:r>
    </w:p>
    <w:p w:rsidR="00050ACA" w:rsidRPr="00184A87" w:rsidRDefault="00184A87" w:rsidP="00184A87">
      <w:pPr>
        <w:pStyle w:val="NormalWeb"/>
        <w:rPr>
          <w:b/>
          <w:sz w:val="28"/>
        </w:rPr>
      </w:pPr>
      <w:r w:rsidRPr="00184A87">
        <w:rPr>
          <w:b/>
          <w:sz w:val="28"/>
        </w:rPr>
        <w:t xml:space="preserve">If you have any questions, please don’t hesitate to ask. </w:t>
      </w:r>
      <w:r>
        <w:rPr>
          <w:b/>
          <w:sz w:val="28"/>
        </w:rPr>
        <w:br/>
      </w:r>
      <w:r w:rsidR="00050ACA">
        <w:rPr>
          <w:b/>
          <w:sz w:val="28"/>
        </w:rPr>
        <w:t>Send form back via email, post or hand it in at our office -</w:t>
      </w:r>
    </w:p>
    <w:p w:rsidR="00184A87" w:rsidRDefault="00184A87" w:rsidP="00184A87">
      <w:pPr>
        <w:pStyle w:val="NormalWeb"/>
        <w:rPr>
          <w:sz w:val="24"/>
        </w:rPr>
      </w:pPr>
      <w:r w:rsidRPr="00184A87">
        <w:rPr>
          <w:sz w:val="24"/>
        </w:rPr>
        <w:t xml:space="preserve">Email: </w:t>
      </w:r>
      <w:hyperlink r:id="rId8" w:history="1">
        <w:r w:rsidRPr="00184A87">
          <w:rPr>
            <w:rStyle w:val="Hyperlink"/>
            <w:sz w:val="24"/>
          </w:rPr>
          <w:t>rosnyfarm@ccc.tas.gov.au</w:t>
        </w:r>
      </w:hyperlink>
      <w:r w:rsidR="00EA45FC" w:rsidRPr="00184A87">
        <w:rPr>
          <w:sz w:val="24"/>
        </w:rPr>
        <w:br/>
      </w:r>
      <w:r w:rsidRPr="00184A87">
        <w:rPr>
          <w:sz w:val="24"/>
        </w:rPr>
        <w:t>Phone: 03 6</w:t>
      </w:r>
      <w:r w:rsidR="00EA45FC" w:rsidRPr="00184A87">
        <w:rPr>
          <w:sz w:val="24"/>
        </w:rPr>
        <w:t>217 9607</w:t>
      </w:r>
      <w:r w:rsidR="00EA45FC" w:rsidRPr="00184A87">
        <w:rPr>
          <w:sz w:val="24"/>
        </w:rPr>
        <w:br/>
        <w:t>Postal: PO Box 96, Rosny Park</w:t>
      </w:r>
      <w:r w:rsidR="00050ACA">
        <w:rPr>
          <w:sz w:val="24"/>
        </w:rPr>
        <w:br/>
        <w:t xml:space="preserve">Office </w:t>
      </w:r>
      <w:r w:rsidR="00050ACA" w:rsidRPr="00184A87">
        <w:rPr>
          <w:sz w:val="24"/>
        </w:rPr>
        <w:t>Address: Rosny Farm Arts Centre, Lot 2 Rosny Hill Rd, Rosny Park TAS 7018</w:t>
      </w:r>
    </w:p>
    <w:p w:rsidR="00050ACA" w:rsidRPr="00050ACA" w:rsidRDefault="00050ACA" w:rsidP="00050ACA">
      <w:pPr>
        <w:rPr>
          <w:sz w:val="24"/>
        </w:rPr>
      </w:pPr>
      <w:r w:rsidRPr="00184A87">
        <w:rPr>
          <w:sz w:val="24"/>
        </w:rPr>
        <w:t>_________________________________________________________________________________</w:t>
      </w:r>
    </w:p>
    <w:p w:rsidR="00184A87" w:rsidRPr="00184A87" w:rsidRDefault="00184A87" w:rsidP="00184A87">
      <w:pPr>
        <w:pStyle w:val="NormalWeb"/>
        <w:rPr>
          <w:b/>
          <w:sz w:val="28"/>
        </w:rPr>
      </w:pPr>
      <w:r w:rsidRPr="00184A87">
        <w:rPr>
          <w:b/>
          <w:sz w:val="28"/>
        </w:rPr>
        <w:t>Thank you for your time!</w:t>
      </w:r>
    </w:p>
    <w:p w:rsidR="00184A87" w:rsidRPr="00184A87" w:rsidRDefault="00184A87" w:rsidP="00184A87">
      <w:pPr>
        <w:pStyle w:val="NormalWeb"/>
        <w:rPr>
          <w:b/>
          <w:sz w:val="28"/>
        </w:rPr>
      </w:pPr>
      <w:r w:rsidRPr="00184A87">
        <w:rPr>
          <w:b/>
          <w:sz w:val="28"/>
        </w:rPr>
        <w:t>Kind regards, </w:t>
      </w:r>
    </w:p>
    <w:p w:rsidR="00184A87" w:rsidRPr="00184A87" w:rsidRDefault="00184A87" w:rsidP="00184A87">
      <w:pPr>
        <w:pStyle w:val="NormalWeb"/>
        <w:rPr>
          <w:b/>
          <w:i/>
          <w:sz w:val="28"/>
        </w:rPr>
      </w:pPr>
      <w:r w:rsidRPr="00184A87">
        <w:rPr>
          <w:b/>
          <w:i/>
          <w:sz w:val="28"/>
        </w:rPr>
        <w:t>The Rosny Farm Arts Team</w:t>
      </w:r>
    </w:p>
    <w:p w:rsidR="00EA45FC" w:rsidRPr="00184A87" w:rsidRDefault="00184A87" w:rsidP="00184A87">
      <w:pPr>
        <w:pStyle w:val="NormalWeb"/>
        <w:rPr>
          <w:b/>
          <w:sz w:val="28"/>
        </w:rPr>
      </w:pPr>
      <w:r w:rsidRPr="00184A87">
        <w:rPr>
          <w:b/>
          <w:sz w:val="28"/>
        </w:rPr>
        <w:t>Tracey Cockburn, Alan Townsend, Sarah Bishop, Caitlin Fargher &amp; Robert O'Connor</w:t>
      </w:r>
    </w:p>
    <w:sectPr w:rsidR="00EA45FC" w:rsidRPr="00184A87" w:rsidSect="00184A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4A87" w:rsidRDefault="00184A87" w:rsidP="00184A87">
      <w:pPr>
        <w:spacing w:after="0" w:line="240" w:lineRule="auto"/>
      </w:pPr>
      <w:r>
        <w:separator/>
      </w:r>
    </w:p>
  </w:endnote>
  <w:endnote w:type="continuationSeparator" w:id="0">
    <w:p w:rsidR="00184A87" w:rsidRDefault="00184A87" w:rsidP="00184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cier BAT Text Outline">
    <w:panose1 w:val="02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4A87" w:rsidRDefault="00184A87" w:rsidP="00184A87">
      <w:pPr>
        <w:spacing w:after="0" w:line="240" w:lineRule="auto"/>
      </w:pPr>
      <w:r>
        <w:separator/>
      </w:r>
    </w:p>
  </w:footnote>
  <w:footnote w:type="continuationSeparator" w:id="0">
    <w:p w:rsidR="00184A87" w:rsidRDefault="00184A87" w:rsidP="00184A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71BC7"/>
    <w:multiLevelType w:val="hybridMultilevel"/>
    <w:tmpl w:val="6DA863D8"/>
    <w:lvl w:ilvl="0" w:tplc="724A040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9140A7"/>
    <w:multiLevelType w:val="hybridMultilevel"/>
    <w:tmpl w:val="30D60ED0"/>
    <w:lvl w:ilvl="0" w:tplc="BD7CC7A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901"/>
    <w:rsid w:val="00050ACA"/>
    <w:rsid w:val="00184A87"/>
    <w:rsid w:val="00911C76"/>
    <w:rsid w:val="00AA2901"/>
    <w:rsid w:val="00B908EC"/>
    <w:rsid w:val="00EA4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84338"/>
  <w15:chartTrackingRefBased/>
  <w15:docId w15:val="{38B793C0-734B-4200-8995-F6BB19988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29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A290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290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A290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A45FC"/>
    <w:pPr>
      <w:spacing w:before="100" w:beforeAutospacing="1" w:after="100" w:afterAutospacing="1" w:line="240" w:lineRule="auto"/>
    </w:pPr>
    <w:rPr>
      <w:rFonts w:ascii="Calibri" w:hAnsi="Calibri" w:cs="Calibri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184A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4A87"/>
  </w:style>
  <w:style w:type="paragraph" w:styleId="Footer">
    <w:name w:val="footer"/>
    <w:basedOn w:val="Normal"/>
    <w:link w:val="FooterChar"/>
    <w:uiPriority w:val="99"/>
    <w:unhideWhenUsed/>
    <w:rsid w:val="00184A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4A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68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723491">
          <w:marLeft w:val="0"/>
          <w:marRight w:val="0"/>
          <w:marTop w:val="75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64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71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45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937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277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39454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547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620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1466311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766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2932215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326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7119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902175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2095545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077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6505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081372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2423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304648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382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476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678499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34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0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250209">
              <w:marLeft w:val="0"/>
              <w:marRight w:val="843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728337">
                  <w:marLeft w:val="0"/>
                  <w:marRight w:val="0"/>
                  <w:marTop w:val="750"/>
                  <w:marBottom w:val="15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48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8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173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37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478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2337313">
                                          <w:marLeft w:val="0"/>
                                          <w:marRight w:val="0"/>
                                          <w:marTop w:val="0"/>
                                          <w:marBottom w:val="3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78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2390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3010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9746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51073137">
                                          <w:marLeft w:val="0"/>
                                          <w:marRight w:val="0"/>
                                          <w:marTop w:val="0"/>
                                          <w:marBottom w:val="3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398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5207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3329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5870537">
                                          <w:marLeft w:val="0"/>
                                          <w:marRight w:val="0"/>
                                          <w:marTop w:val="0"/>
                                          <w:marBottom w:val="3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0262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9162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253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9893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82053669">
                                          <w:marLeft w:val="0"/>
                                          <w:marRight w:val="0"/>
                                          <w:marTop w:val="0"/>
                                          <w:marBottom w:val="3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5672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3717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4831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6013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09537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141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015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143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16199276">
                                          <w:marLeft w:val="0"/>
                                          <w:marRight w:val="0"/>
                                          <w:marTop w:val="0"/>
                                          <w:marBottom w:val="3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5582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4895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1998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5429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4624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0127523">
                                          <w:marLeft w:val="0"/>
                                          <w:marRight w:val="0"/>
                                          <w:marTop w:val="0"/>
                                          <w:marBottom w:val="3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7071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5807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6295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5415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13504162">
                                          <w:marLeft w:val="0"/>
                                          <w:marRight w:val="0"/>
                                          <w:marTop w:val="0"/>
                                          <w:marBottom w:val="3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6056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0525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6906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6259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60590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6484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1218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1407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77034837">
                                          <w:marLeft w:val="0"/>
                                          <w:marRight w:val="0"/>
                                          <w:marTop w:val="0"/>
                                          <w:marBottom w:val="3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5889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6431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057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7499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2365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00139372">
                                          <w:marLeft w:val="0"/>
                                          <w:marRight w:val="0"/>
                                          <w:marTop w:val="0"/>
                                          <w:marBottom w:val="3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6211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764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128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0891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5276211">
                                                      <w:marLeft w:val="0"/>
                                                      <w:marRight w:val="39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18236042">
                                          <w:marLeft w:val="0"/>
                                          <w:marRight w:val="0"/>
                                          <w:marTop w:val="0"/>
                                          <w:marBottom w:val="3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7948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6417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3507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6284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5605112">
                                                      <w:marLeft w:val="0"/>
                                                      <w:marRight w:val="39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0120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794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5982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9039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41142903">
                                          <w:marLeft w:val="0"/>
                                          <w:marRight w:val="0"/>
                                          <w:marTop w:val="0"/>
                                          <w:marBottom w:val="3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4361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4219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3568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2130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3537632">
                                                      <w:marLeft w:val="0"/>
                                                      <w:marRight w:val="39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83192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8815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350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5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snyfarm@ccc.tas.gov.a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osnyfarm@ccc.tas.gov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D8076392</Template>
  <TotalTime>45</TotalTime>
  <Pages>3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Caitlin Fargher</dc:creator>
  <cp:keywords/>
  <dc:description/>
  <cp:lastModifiedBy>Caitlin Fargher</cp:lastModifiedBy>
  <cp:revision>1</cp:revision>
  <cp:lastPrinted>2019-08-27T04:39:00Z</cp:lastPrinted>
  <dcterms:created xsi:type="dcterms:W3CDTF">2019-08-27T04:05:00Z</dcterms:created>
  <dcterms:modified xsi:type="dcterms:W3CDTF">2019-08-27T04:53:00Z</dcterms:modified>
</cp:coreProperties>
</file>